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83B1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83B19" w:rsidRPr="00883B19">
        <w:rPr>
          <w:rStyle w:val="a9"/>
        </w:rPr>
        <w:t>Муниципальное казенное учреждение "Комплексный центр социального обслуживания населения Венгеровского района"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83B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83B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83B19" w:rsidRDefault="00F06873" w:rsidP="00883B19">
      <w:pPr>
        <w:jc w:val="right"/>
        <w:rPr>
          <w:sz w:val="20"/>
        </w:rPr>
      </w:pPr>
      <w:r w:rsidRPr="00F06873">
        <w:t>Таблица 2</w:t>
      </w:r>
      <w:r w:rsidR="00883B19">
        <w:fldChar w:fldCharType="begin"/>
      </w:r>
      <w:r w:rsidR="00883B19">
        <w:instrText xml:space="preserve"> INCLUDETEXT  "C:\\Users\\user\\Downloads\\2020.916185 КЦСОН Венгеровского района (3)\\2020.916185 КЦСОН Венгеровского района\\База\\ARMv51_files\\sv_ved_org_1.xml" \! \t "C:\\Program Files (x86)\\Аттестация-5.1\\xsl\\per_rm\\form2_01.xsl"  \* MERGEFORMAT </w:instrText>
      </w:r>
      <w:r w:rsidR="00883B1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883B19">
        <w:trPr>
          <w:divId w:val="7228738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83B19">
        <w:trPr>
          <w:divId w:val="72287388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6"/>
                <w:szCs w:val="16"/>
              </w:rPr>
            </w:pPr>
          </w:p>
        </w:tc>
      </w:tr>
      <w:tr w:rsidR="00883B19">
        <w:trPr>
          <w:divId w:val="72287388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83B19">
        <w:trPr>
          <w:divId w:val="7228738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"Социально-реабилитационное отделение для несовершеннолетних"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психолого-педагогической помощи семье и детям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социального обслуживания на дому для граждан пожилого возраста и инвалидов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"Дом-интернат малой вместимости для граждан пожилого возраста и инвалидов"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3B19">
        <w:trPr>
          <w:divId w:val="722873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B19" w:rsidRDefault="0088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883B19" w:rsidP="00883B19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83B19">
        <w:rPr>
          <w:rStyle w:val="a9"/>
        </w:rPr>
        <w:t>23.12.2020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3B19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3B19" w:rsidP="009D6532">
            <w:pPr>
              <w:pStyle w:val="aa"/>
            </w:pPr>
            <w:r>
              <w:t>Савельева М.В.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3B1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3B1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3B19" w:rsidP="009D6532">
            <w:pPr>
              <w:pStyle w:val="aa"/>
            </w:pPr>
            <w:r>
              <w:t>Смусь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3B1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Заведующая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Беланова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(дата)</w:t>
            </w: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Заведующая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Жемайтис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(дата)</w:t>
            </w: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Представитель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  <w:r>
              <w:t>Гудовская Э.Г.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B19" w:rsidRPr="00883B19" w:rsidRDefault="00883B19" w:rsidP="009D6532">
            <w:pPr>
              <w:pStyle w:val="aa"/>
            </w:pPr>
          </w:p>
        </w:tc>
      </w:tr>
      <w:tr w:rsidR="00883B19" w:rsidRPr="00883B19" w:rsidTr="00883B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3B19" w:rsidRPr="00883B19" w:rsidRDefault="00883B19" w:rsidP="009D6532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83B19" w:rsidTr="00883B1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3B19" w:rsidRDefault="00883B19" w:rsidP="002743B5">
            <w:pPr>
              <w:pStyle w:val="aa"/>
            </w:pPr>
            <w:r w:rsidRPr="00883B19">
              <w:t>858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3B1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3B1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3B1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3B19" w:rsidRDefault="00883B19" w:rsidP="002743B5">
            <w:pPr>
              <w:pStyle w:val="aa"/>
            </w:pPr>
            <w:r w:rsidRPr="00883B19">
              <w:t>Мухаметзянова Ю.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83B1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83B19" w:rsidRDefault="00883B19" w:rsidP="002743B5">
            <w:pPr>
              <w:pStyle w:val="aa"/>
            </w:pPr>
            <w:r>
              <w:t>23.12.2020</w:t>
            </w:r>
          </w:p>
        </w:tc>
      </w:tr>
      <w:tr w:rsidR="002743B5" w:rsidRPr="00883B19" w:rsidTr="00883B1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83B19" w:rsidRDefault="00883B19" w:rsidP="002743B5">
            <w:pPr>
              <w:pStyle w:val="aa"/>
              <w:rPr>
                <w:b/>
                <w:vertAlign w:val="superscript"/>
              </w:rPr>
            </w:pPr>
            <w:r w:rsidRPr="00883B19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883B1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83B19" w:rsidRDefault="00883B19" w:rsidP="002743B5">
            <w:pPr>
              <w:pStyle w:val="aa"/>
              <w:rPr>
                <w:b/>
                <w:vertAlign w:val="superscript"/>
              </w:rPr>
            </w:pPr>
            <w:r w:rsidRPr="00883B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83B1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83B19" w:rsidRDefault="00883B19" w:rsidP="002743B5">
            <w:pPr>
              <w:pStyle w:val="aa"/>
              <w:rPr>
                <w:b/>
                <w:vertAlign w:val="superscript"/>
              </w:rPr>
            </w:pPr>
            <w:r w:rsidRPr="00883B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83B1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83B19" w:rsidRDefault="00883B19" w:rsidP="002743B5">
            <w:pPr>
              <w:pStyle w:val="aa"/>
              <w:rPr>
                <w:vertAlign w:val="superscript"/>
              </w:rPr>
            </w:pPr>
            <w:r w:rsidRPr="00883B1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19" w:rsidRDefault="00883B19" w:rsidP="00883B19">
      <w:r>
        <w:separator/>
      </w:r>
    </w:p>
  </w:endnote>
  <w:endnote w:type="continuationSeparator" w:id="0">
    <w:p w:rsidR="00883B19" w:rsidRDefault="00883B19" w:rsidP="0088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19" w:rsidRDefault="00883B19" w:rsidP="00883B19">
      <w:r>
        <w:separator/>
      </w:r>
    </w:p>
  </w:footnote>
  <w:footnote w:type="continuationSeparator" w:id="0">
    <w:p w:rsidR="00883B19" w:rsidRDefault="00883B19" w:rsidP="0088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Муниципальное казенное учреждение &quot;Комплексный центр социального обслуживания населения Венгеровского района&quot;"/>
    <w:docVar w:name="close_doc_flag" w:val="0"/>
    <w:docVar w:name="doc_name" w:val="Документ3"/>
    <w:docVar w:name="doc_type" w:val="5"/>
    <w:docVar w:name="fill_date" w:val="23.12.2020"/>
    <w:docVar w:name="org_guid" w:val="D127451B90E8496DA4731B3D5DF9924A"/>
    <w:docVar w:name="org_id" w:val="1"/>
    <w:docVar w:name="org_name" w:val="     "/>
    <w:docVar w:name="pers_guids" w:val="9B49F6186D6841D2AFA8885039B7E19E@141-783-686 81"/>
    <w:docVar w:name="pers_snils" w:val="9B49F6186D6841D2AFA8885039B7E19E@141-783-686 81"/>
    <w:docVar w:name="pred_dolg" w:val="Заместитель директора"/>
    <w:docVar w:name="pred_fio" w:val="Савельева М.В."/>
    <w:docVar w:name="rbtd_adr" w:val="     "/>
    <w:docVar w:name="rbtd_name" w:val="Муниципальное казенное учреждение &quot;Комплексный центр социального обслуживания населения Венгеровского района&quot;"/>
    <w:docVar w:name="step_test" w:val="54"/>
    <w:docVar w:name="sv_docs" w:val="1"/>
  </w:docVars>
  <w:rsids>
    <w:rsidRoot w:val="00883B1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83B1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813D7-D311-435D-BBC0-548A9B8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3B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3B19"/>
    <w:rPr>
      <w:sz w:val="24"/>
    </w:rPr>
  </w:style>
  <w:style w:type="paragraph" w:styleId="ad">
    <w:name w:val="footer"/>
    <w:basedOn w:val="a"/>
    <w:link w:val="ae"/>
    <w:rsid w:val="00883B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3B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1</cp:revision>
  <dcterms:created xsi:type="dcterms:W3CDTF">2021-02-09T08:07:00Z</dcterms:created>
  <dcterms:modified xsi:type="dcterms:W3CDTF">2021-02-09T08:09:00Z</dcterms:modified>
</cp:coreProperties>
</file>